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F" w:rsidRDefault="00BF78AF" w:rsidP="007335F5">
      <w:pPr>
        <w:spacing w:before="120"/>
        <w:jc w:val="center"/>
        <w:outlineLvl w:val="0"/>
        <w:rPr>
          <w:rFonts w:cs="Arial"/>
          <w:sz w:val="22"/>
        </w:rPr>
      </w:pPr>
      <w:r>
        <w:rPr>
          <w:rFonts w:cs="Arial"/>
          <w:b/>
          <w:sz w:val="22"/>
        </w:rPr>
        <w:t xml:space="preserve">                                    </w:t>
      </w:r>
      <w:r w:rsidRPr="00DE639F">
        <w:rPr>
          <w:rFonts w:cs="Arial"/>
          <w:b/>
          <w:sz w:val="22"/>
        </w:rPr>
        <w:t>Zakres danych osobowych uczestnika projektu</w:t>
      </w:r>
      <w:r>
        <w:rPr>
          <w:rFonts w:cs="Arial"/>
          <w:b/>
          <w:sz w:val="22"/>
        </w:rPr>
        <w:t xml:space="preserve">                   </w:t>
      </w:r>
      <w:r>
        <w:rPr>
          <w:rFonts w:cs="Arial"/>
          <w:b/>
          <w:sz w:val="20"/>
          <w:szCs w:val="20"/>
        </w:rPr>
        <w:t>Załącznik nr 4</w:t>
      </w:r>
    </w:p>
    <w:p w:rsidR="00BF78AF" w:rsidRDefault="00BF78AF" w:rsidP="00DE639F">
      <w:pPr>
        <w:spacing w:before="120"/>
        <w:jc w:val="center"/>
        <w:rPr>
          <w:rFonts w:cs="Arial"/>
          <w:sz w:val="18"/>
        </w:rPr>
      </w:pPr>
      <w:r w:rsidRPr="00DE639F">
        <w:rPr>
          <w:rFonts w:cs="Arial"/>
          <w:sz w:val="18"/>
        </w:rPr>
        <w:t xml:space="preserve">powierzonych do przetwarzania w zbiorze: </w:t>
      </w:r>
      <w:r w:rsidRPr="002B3356">
        <w:rPr>
          <w:rFonts w:cs="Arial"/>
          <w:sz w:val="18"/>
        </w:rPr>
        <w:t>Zarządzanie Regionalnym Programem Operacyjnym Województwa Pomorskiego na lata 2014-2020</w:t>
      </w:r>
    </w:p>
    <w:p w:rsidR="00BF78AF" w:rsidRPr="00DE639F" w:rsidRDefault="00BF78AF" w:rsidP="00346F97">
      <w:pPr>
        <w:spacing w:before="120" w:after="120"/>
        <w:jc w:val="center"/>
        <w:rPr>
          <w:rFonts w:cs="Arial"/>
          <w:sz w:val="22"/>
        </w:rPr>
      </w:pPr>
      <w:r>
        <w:rPr>
          <w:rFonts w:cs="Arial"/>
          <w:sz w:val="18"/>
        </w:rPr>
        <w:t>(</w:t>
      </w:r>
      <w:r w:rsidRPr="00DE639F">
        <w:rPr>
          <w:rFonts w:cs="Arial"/>
          <w:sz w:val="18"/>
        </w:rPr>
        <w:t xml:space="preserve">wypełnia </w:t>
      </w:r>
      <w:r>
        <w:rPr>
          <w:rFonts w:cs="Arial"/>
          <w:sz w:val="18"/>
        </w:rPr>
        <w:t>rodzic/</w:t>
      </w:r>
      <w:r w:rsidRPr="00DE639F">
        <w:rPr>
          <w:rFonts w:cs="Arial"/>
          <w:sz w:val="18"/>
        </w:rPr>
        <w:t>opiekun prawny ucznia niepełnoletniego</w:t>
      </w:r>
      <w:r>
        <w:rPr>
          <w:rFonts w:cs="Arial"/>
          <w:sz w:val="18"/>
        </w:rPr>
        <w:t>)</w:t>
      </w:r>
    </w:p>
    <w:p w:rsidR="00BF78AF" w:rsidRDefault="00BF78AF" w:rsidP="00F60454">
      <w:pPr>
        <w:spacing w:after="120" w:line="276" w:lineRule="auto"/>
        <w:rPr>
          <w:rFonts w:cs="Arial"/>
          <w:sz w:val="18"/>
          <w:szCs w:val="1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2"/>
        <w:gridCol w:w="426"/>
        <w:gridCol w:w="2551"/>
        <w:gridCol w:w="2552"/>
        <w:gridCol w:w="1981"/>
        <w:gridCol w:w="2694"/>
      </w:tblGrid>
      <w:tr w:rsidR="00BF78AF" w:rsidRPr="009521C8" w:rsidTr="000B0059">
        <w:trPr>
          <w:trHeight w:val="122"/>
          <w:jc w:val="center"/>
        </w:trPr>
        <w:tc>
          <w:tcPr>
            <w:tcW w:w="282" w:type="dxa"/>
            <w:vMerge w:val="restart"/>
            <w:textDirection w:val="btLr"/>
          </w:tcPr>
          <w:p w:rsidR="00BF78AF" w:rsidRPr="009521C8" w:rsidRDefault="00BF78AF" w:rsidP="00EF7ED9">
            <w:pPr>
              <w:ind w:left="227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Style w:val="Strong"/>
                <w:rFonts w:cs="Arial"/>
                <w:sz w:val="20"/>
                <w:szCs w:val="20"/>
              </w:rPr>
              <w:t>I Dane uczestnika</w:t>
            </w: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Fonts w:cs="Arial"/>
                <w:b/>
                <w:sz w:val="20"/>
                <w:szCs w:val="20"/>
              </w:rPr>
              <w:t>dane uczestnika projektu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9521C8">
              <w:rPr>
                <w:rFonts w:cs="Arial"/>
                <w:b/>
                <w:i/>
                <w:sz w:val="20"/>
                <w:szCs w:val="20"/>
              </w:rPr>
              <w:t>(proszę wypełnić pismem drukowanym)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  <w:textDirection w:val="btLr"/>
          </w:tcPr>
          <w:p w:rsidR="00BF78AF" w:rsidRPr="009521C8" w:rsidRDefault="00BF78AF" w:rsidP="00EF7ED9">
            <w:pPr>
              <w:ind w:left="227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Imię (imiona)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59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37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F78AF" w:rsidRPr="009521C8" w:rsidTr="00795969">
              <w:trPr>
                <w:trHeight w:hRule="exact" w:val="284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F78AF" w:rsidRPr="009521C8" w:rsidRDefault="00BF78AF" w:rsidP="009521C8">
            <w:pPr>
              <w:tabs>
                <w:tab w:val="num" w:pos="525"/>
              </w:tabs>
              <w:ind w:left="999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9C3A2E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1981" w:type="dxa"/>
            <w:vAlign w:val="center"/>
          </w:tcPr>
          <w:p w:rsidR="00BF78AF" w:rsidRPr="009521C8" w:rsidRDefault="00BF78AF" w:rsidP="009521C8">
            <w:pPr>
              <w:tabs>
                <w:tab w:val="num" w:pos="1440"/>
              </w:tabs>
              <w:ind w:left="46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9521C8">
              <w:rPr>
                <w:rFonts w:cs="Arial"/>
                <w:sz w:val="20"/>
                <w:szCs w:val="20"/>
              </w:rPr>
              <w:t xml:space="preserve"> kobieta</w:t>
            </w:r>
          </w:p>
        </w:tc>
        <w:tc>
          <w:tcPr>
            <w:tcW w:w="2694" w:type="dxa"/>
            <w:vAlign w:val="center"/>
          </w:tcPr>
          <w:p w:rsidR="00BF78AF" w:rsidRPr="009521C8" w:rsidRDefault="00BF78AF" w:rsidP="009521C8">
            <w:pPr>
              <w:rPr>
                <w:rFonts w:cs="Arial"/>
                <w:sz w:val="20"/>
                <w:szCs w:val="20"/>
              </w:rPr>
            </w:pPr>
            <w:r w:rsidRPr="009521C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9521C8">
              <w:rPr>
                <w:rFonts w:cs="Arial"/>
                <w:sz w:val="20"/>
                <w:szCs w:val="20"/>
              </w:rPr>
              <w:t xml:space="preserve"> mężczyzna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Imię i nazwisko rodzica/opiekuna prawnego</w:t>
            </w:r>
            <w:r>
              <w:rPr>
                <w:rFonts w:cs="Arial"/>
                <w:sz w:val="20"/>
                <w:szCs w:val="20"/>
              </w:rPr>
              <w:t xml:space="preserve"> (1)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tabs>
                <w:tab w:val="num" w:pos="525"/>
              </w:tabs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Imię i nazwisko rodzica/opiekuna prawnego</w:t>
            </w:r>
            <w:r>
              <w:rPr>
                <w:rFonts w:cs="Arial"/>
                <w:sz w:val="20"/>
                <w:szCs w:val="20"/>
              </w:rPr>
              <w:t xml:space="preserve"> (2)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tabs>
                <w:tab w:val="num" w:pos="525"/>
              </w:tabs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874C11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F78AF" w:rsidRPr="00E51F5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E51F58">
              <w:rPr>
                <w:rFonts w:cs="Arial"/>
                <w:sz w:val="20"/>
                <w:szCs w:val="20"/>
              </w:rPr>
              <w:t>Szkoła</w:t>
            </w:r>
          </w:p>
        </w:tc>
        <w:tc>
          <w:tcPr>
            <w:tcW w:w="7227" w:type="dxa"/>
            <w:gridSpan w:val="3"/>
            <w:vAlign w:val="center"/>
          </w:tcPr>
          <w:p w:rsidR="00BF78AF" w:rsidRPr="00E51F58" w:rsidRDefault="00BF78AF" w:rsidP="00614C24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E51F5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podstawowa</w:t>
            </w:r>
            <w:r w:rsidRPr="00E51F58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F78AF" w:rsidRPr="009521C8" w:rsidTr="00346F97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F78AF" w:rsidRPr="00E51F5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E51F58">
              <w:rPr>
                <w:rFonts w:cs="Arial"/>
                <w:sz w:val="20"/>
                <w:szCs w:val="20"/>
              </w:rPr>
              <w:t>Klasa</w:t>
            </w:r>
          </w:p>
        </w:tc>
        <w:tc>
          <w:tcPr>
            <w:tcW w:w="7227" w:type="dxa"/>
            <w:gridSpan w:val="3"/>
            <w:vAlign w:val="center"/>
          </w:tcPr>
          <w:p w:rsidR="00BF78AF" w:rsidRPr="00E51F58" w:rsidRDefault="00BF78AF" w:rsidP="00614C24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EF7ED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Osoba należąca do mniejszości narodowej lub etnicznej*, migrant, osoba obcego pochodzenia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sz w:val="20"/>
                <w:szCs w:val="20"/>
              </w:rPr>
              <w:t>Tak</w:t>
            </w:r>
          </w:p>
          <w:p w:rsidR="00BF78AF" w:rsidRDefault="00BF78AF" w:rsidP="00EF7ED9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sz w:val="20"/>
                <w:szCs w:val="20"/>
              </w:rPr>
              <w:t>Nie</w:t>
            </w:r>
            <w:r w:rsidRPr="000B0059">
              <w:rPr>
                <w:rFonts w:cs="Arial"/>
                <w:sz w:val="20"/>
                <w:szCs w:val="20"/>
              </w:rPr>
              <w:t xml:space="preserve"> </w:t>
            </w:r>
          </w:p>
          <w:p w:rsidR="00BF78AF" w:rsidRPr="009521C8" w:rsidRDefault="00BF78AF" w:rsidP="00EF7ED9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Odmawiam podania informacji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78" w:type="dxa"/>
            <w:gridSpan w:val="4"/>
            <w:vAlign w:val="center"/>
          </w:tcPr>
          <w:p w:rsidR="00BF78AF" w:rsidRPr="009521C8" w:rsidRDefault="00BF78AF" w:rsidP="0091487D">
            <w:pPr>
              <w:spacing w:before="40" w:after="40"/>
              <w:ind w:left="45"/>
              <w:jc w:val="both"/>
              <w:rPr>
                <w:rFonts w:cs="Arial"/>
                <w:sz w:val="20"/>
                <w:szCs w:val="20"/>
              </w:rPr>
            </w:pPr>
            <w:r w:rsidRPr="00E94508">
              <w:rPr>
                <w:rFonts w:cs="Arial"/>
                <w:sz w:val="14"/>
                <w:szCs w:val="20"/>
              </w:rPr>
              <w:t xml:space="preserve">* Zgodnie z zapisami Ustawy o mniejszościach narodowych i etnicznych oraz o języku regionalnym z dnia 6 stycznia 2005 r. (Dz. U. Nr 17, poz. 141, </w:t>
            </w:r>
            <w:r>
              <w:rPr>
                <w:rFonts w:cs="Arial"/>
                <w:sz w:val="14"/>
                <w:szCs w:val="20"/>
              </w:rPr>
              <w:br/>
            </w:r>
            <w:r w:rsidRPr="00E94508">
              <w:rPr>
                <w:rFonts w:cs="Arial"/>
                <w:sz w:val="14"/>
                <w:szCs w:val="20"/>
              </w:rPr>
              <w:t xml:space="preserve">z późn. zm.): </w:t>
            </w:r>
            <w:r>
              <w:rPr>
                <w:rFonts w:cs="Arial"/>
                <w:sz w:val="14"/>
                <w:szCs w:val="20"/>
              </w:rPr>
              <w:t>z</w:t>
            </w:r>
            <w:r w:rsidRPr="00E94508">
              <w:rPr>
                <w:rFonts w:cs="Arial"/>
                <w:sz w:val="14"/>
                <w:szCs w:val="20"/>
              </w:rPr>
              <w:t>a mniejszości narodowe uznaje się następujące mniejszości: białoruską, czeską, litewską, niemiecką, ormiańską, rosyjską, słowacką, ukraińską i żydowską; za mniejszości etniczne uznaje się następujące mniejszości: karaimską, łemkowską, romską i tatarską.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615E52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615E52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615E52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0B0059" w:rsidRDefault="00BF78AF" w:rsidP="00615E52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BF78AF" w:rsidRPr="000B0059" w:rsidRDefault="00BF78AF" w:rsidP="00615E52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615E52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615E52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615E52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Osoba z niepełnosprawnościami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0B0059" w:rsidRDefault="00BF78AF" w:rsidP="00615E52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Tak</w:t>
            </w:r>
          </w:p>
          <w:p w:rsidR="00BF78AF" w:rsidRPr="000B0059" w:rsidRDefault="00BF78AF" w:rsidP="00615E52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Nie </w:t>
            </w:r>
          </w:p>
          <w:p w:rsidR="00BF78AF" w:rsidRPr="000B0059" w:rsidRDefault="00BF78AF" w:rsidP="00615E52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 w:rsidRPr="000B0059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0B0059">
              <w:rPr>
                <w:rFonts w:cs="Arial"/>
                <w:sz w:val="20"/>
                <w:szCs w:val="20"/>
              </w:rPr>
              <w:t xml:space="preserve"> Odmawiam podania informacji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4233DE">
              <w:rPr>
                <w:rFonts w:cs="Arial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0B0059" w:rsidRDefault="00BF78AF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 w:rsidRPr="000B005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Osoba bierna zawodowo</w:t>
            </w:r>
          </w:p>
          <w:p w:rsidR="00BF78AF" w:rsidRPr="000B0059" w:rsidRDefault="00BF78AF" w:rsidP="009521C8">
            <w:pPr>
              <w:ind w:left="4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W tym: ucząca się</w:t>
            </w: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  <w:r w:rsidRPr="004233DE">
              <w:rPr>
                <w:rFonts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0B0059" w:rsidRDefault="00BF78AF" w:rsidP="00572EFB">
            <w:pPr>
              <w:ind w:left="4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31.08. ……… </w:t>
            </w:r>
            <w:r>
              <w:rPr>
                <w:rFonts w:cs="Arial"/>
                <w:sz w:val="20"/>
                <w:szCs w:val="20"/>
              </w:rPr>
              <w:br/>
            </w:r>
            <w:r w:rsidRPr="00572EFB">
              <w:rPr>
                <w:rFonts w:cs="Arial"/>
                <w:i/>
                <w:sz w:val="16"/>
                <w:szCs w:val="20"/>
              </w:rPr>
              <w:t>(proszę uzupełnić planowany rok ukończe</w:t>
            </w:r>
            <w:r>
              <w:rPr>
                <w:rFonts w:cs="Arial"/>
                <w:i/>
                <w:sz w:val="16"/>
                <w:szCs w:val="20"/>
              </w:rPr>
              <w:t>nia szkoły, do której uczęszcza</w:t>
            </w:r>
            <w:r w:rsidRPr="00572EFB">
              <w:rPr>
                <w:rFonts w:cs="Arial"/>
                <w:i/>
                <w:sz w:val="16"/>
                <w:szCs w:val="20"/>
              </w:rPr>
              <w:t xml:space="preserve"> uczeń w momencie wypełniania tego formularza)</w:t>
            </w:r>
          </w:p>
        </w:tc>
      </w:tr>
      <w:tr w:rsidR="00BF78AF" w:rsidRPr="009521C8" w:rsidTr="00E94508">
        <w:trPr>
          <w:trHeight w:val="306"/>
          <w:jc w:val="center"/>
        </w:trPr>
        <w:tc>
          <w:tcPr>
            <w:tcW w:w="282" w:type="dxa"/>
            <w:vMerge w:val="restart"/>
            <w:textDirection w:val="btLr"/>
          </w:tcPr>
          <w:p w:rsidR="00BF78AF" w:rsidRPr="00F60454" w:rsidRDefault="00BF78AF" w:rsidP="00F60454">
            <w:pPr>
              <w:ind w:left="227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F60454">
              <w:rPr>
                <w:rFonts w:cs="Arial"/>
                <w:b/>
                <w:sz w:val="20"/>
                <w:szCs w:val="20"/>
              </w:rPr>
              <w:t>II Dane kontaktowe</w:t>
            </w:r>
          </w:p>
        </w:tc>
        <w:tc>
          <w:tcPr>
            <w:tcW w:w="426" w:type="dxa"/>
            <w:vAlign w:val="center"/>
          </w:tcPr>
          <w:p w:rsidR="00BF78AF" w:rsidRPr="009521C8" w:rsidRDefault="00BF78AF" w:rsidP="00F60454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795969" w:rsidRDefault="00BF78AF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795969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F604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E94508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F37895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F60454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795969" w:rsidRDefault="00BF78AF" w:rsidP="007959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Powiat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F604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7959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Gmina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795969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Ulica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Nr budynku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521C8">
              <w:rPr>
                <w:rFonts w:cs="Arial"/>
                <w:i/>
                <w:sz w:val="20"/>
                <w:szCs w:val="20"/>
              </w:rPr>
              <w:t>(podać nr budynku i nr lokalu)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F60454">
            <w:pPr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0B0059">
        <w:trPr>
          <w:trHeight w:val="402"/>
          <w:jc w:val="center"/>
        </w:trPr>
        <w:tc>
          <w:tcPr>
            <w:tcW w:w="282" w:type="dxa"/>
            <w:vMerge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9521C8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BF78AF" w:rsidRPr="009521C8" w:rsidRDefault="00BF78AF" w:rsidP="0079596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Kod pocztowy</w:t>
            </w:r>
          </w:p>
        </w:tc>
        <w:tc>
          <w:tcPr>
            <w:tcW w:w="4675" w:type="dxa"/>
            <w:gridSpan w:val="2"/>
            <w:vAlign w:val="center"/>
          </w:tcPr>
          <w:tbl>
            <w:tblPr>
              <w:tblW w:w="0" w:type="auto"/>
              <w:jc w:val="center"/>
              <w:tblBorders>
                <w:bottom w:val="single" w:sz="4" w:space="0" w:color="auto"/>
              </w:tblBorders>
              <w:tblLayout w:type="fixed"/>
              <w:tblLook w:val="00A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</w:tblGrid>
            <w:tr w:rsidR="00BF78AF" w:rsidRPr="009521C8" w:rsidTr="00795969">
              <w:trPr>
                <w:trHeight w:val="283"/>
                <w:jc w:val="center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9521C8">
                    <w:rPr>
                      <w:rFonts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78AF" w:rsidRPr="009521C8" w:rsidRDefault="00BF78AF" w:rsidP="009521C8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F78AF" w:rsidRPr="009521C8" w:rsidRDefault="00BF78AF" w:rsidP="009521C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32694C">
        <w:trPr>
          <w:trHeight w:val="402"/>
          <w:jc w:val="center"/>
        </w:trPr>
        <w:tc>
          <w:tcPr>
            <w:tcW w:w="282" w:type="dxa"/>
            <w:vMerge/>
          </w:tcPr>
          <w:p w:rsidR="00BF78AF" w:rsidRPr="009521C8" w:rsidRDefault="00BF78AF" w:rsidP="006D713A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6D713A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F78AF" w:rsidRPr="009521C8" w:rsidRDefault="00BF78AF" w:rsidP="006D713A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Telefon kontaktowy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:rsidR="00BF78AF" w:rsidRPr="00AC2089" w:rsidRDefault="00BF78AF" w:rsidP="006D713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C2089">
              <w:rPr>
                <w:rFonts w:cs="Arial"/>
                <w:b/>
                <w:sz w:val="18"/>
                <w:szCs w:val="20"/>
              </w:rPr>
              <w:t xml:space="preserve">podanie jednej z danych </w:t>
            </w:r>
            <w:r>
              <w:rPr>
                <w:rFonts w:cs="Arial"/>
                <w:b/>
                <w:sz w:val="18"/>
                <w:szCs w:val="20"/>
              </w:rPr>
              <w:br/>
            </w:r>
            <w:r w:rsidRPr="00AC2089">
              <w:rPr>
                <w:rFonts w:cs="Arial"/>
                <w:b/>
                <w:sz w:val="18"/>
                <w:szCs w:val="20"/>
              </w:rPr>
              <w:t>jest obowiązkowe</w:t>
            </w: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6D71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F78AF" w:rsidRPr="009521C8" w:rsidTr="006927E6">
        <w:trPr>
          <w:trHeight w:val="306"/>
          <w:jc w:val="center"/>
        </w:trPr>
        <w:tc>
          <w:tcPr>
            <w:tcW w:w="282" w:type="dxa"/>
            <w:vMerge/>
          </w:tcPr>
          <w:p w:rsidR="00BF78AF" w:rsidRPr="009521C8" w:rsidRDefault="00BF78AF" w:rsidP="006D713A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BF78AF" w:rsidRPr="009521C8" w:rsidRDefault="00BF78AF" w:rsidP="006D713A">
            <w:pPr>
              <w:numPr>
                <w:ilvl w:val="0"/>
                <w:numId w:val="10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F78AF" w:rsidRPr="009521C8" w:rsidRDefault="00BF78AF" w:rsidP="006D713A">
            <w:pPr>
              <w:jc w:val="center"/>
              <w:rPr>
                <w:rFonts w:cs="Arial"/>
                <w:sz w:val="20"/>
                <w:szCs w:val="20"/>
              </w:rPr>
            </w:pPr>
            <w:r w:rsidRPr="009521C8">
              <w:rPr>
                <w:rFonts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2552" w:type="dxa"/>
            <w:vMerge/>
            <w:vAlign w:val="center"/>
          </w:tcPr>
          <w:p w:rsidR="00BF78AF" w:rsidRPr="009521C8" w:rsidRDefault="00BF78AF" w:rsidP="006D71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BF78AF" w:rsidRPr="009521C8" w:rsidRDefault="00BF78AF" w:rsidP="006D713A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F78AF" w:rsidRPr="00261602" w:rsidRDefault="00BF78AF" w:rsidP="000138CA">
      <w:pPr>
        <w:ind w:left="360"/>
        <w:jc w:val="both"/>
        <w:rPr>
          <w:rFonts w:cs="Arial"/>
          <w:sz w:val="16"/>
          <w:szCs w:val="16"/>
        </w:rPr>
      </w:pPr>
    </w:p>
    <w:p w:rsidR="00BF78AF" w:rsidRPr="000138CA" w:rsidRDefault="00BF78AF" w:rsidP="00F60454">
      <w:pPr>
        <w:ind w:left="357"/>
        <w:jc w:val="center"/>
        <w:rPr>
          <w:rFonts w:cs="Arial"/>
          <w:sz w:val="18"/>
          <w:szCs w:val="18"/>
        </w:rPr>
        <w:sectPr w:rsidR="00BF78AF" w:rsidRPr="000138CA" w:rsidSect="006A4AC2">
          <w:footerReference w:type="default" r:id="rId7"/>
          <w:headerReference w:type="first" r:id="rId8"/>
          <w:footerReference w:type="first" r:id="rId9"/>
          <w:pgSz w:w="11906" w:h="16838" w:code="9"/>
          <w:pgMar w:top="1560" w:right="1286" w:bottom="851" w:left="993" w:header="170" w:footer="364" w:gutter="0"/>
          <w:pgNumType w:start="1"/>
          <w:cols w:space="708"/>
          <w:titlePg/>
          <w:docGrid w:linePitch="360"/>
        </w:sectPr>
      </w:pPr>
    </w:p>
    <w:p w:rsidR="00BF78AF" w:rsidRPr="000138CA" w:rsidRDefault="00BF78AF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BF78AF" w:rsidRDefault="00BF78AF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miejscowość i data</w:t>
      </w:r>
    </w:p>
    <w:p w:rsidR="00BF78AF" w:rsidRDefault="00BF78AF" w:rsidP="000138CA">
      <w:pPr>
        <w:ind w:left="360"/>
        <w:jc w:val="center"/>
        <w:rPr>
          <w:rFonts w:cs="Arial"/>
          <w:sz w:val="18"/>
          <w:szCs w:val="18"/>
        </w:rPr>
      </w:pPr>
    </w:p>
    <w:p w:rsidR="00BF78AF" w:rsidRPr="000138CA" w:rsidRDefault="00BF78AF" w:rsidP="000138CA">
      <w:pPr>
        <w:ind w:left="360"/>
        <w:jc w:val="center"/>
        <w:rPr>
          <w:rFonts w:cs="Arial"/>
          <w:sz w:val="18"/>
          <w:szCs w:val="18"/>
        </w:rPr>
      </w:pPr>
      <w:r w:rsidRPr="000138CA">
        <w:rPr>
          <w:rFonts w:cs="Arial"/>
          <w:sz w:val="18"/>
          <w:szCs w:val="18"/>
        </w:rPr>
        <w:t>……………………………………………</w:t>
      </w:r>
    </w:p>
    <w:p w:rsidR="00BF78AF" w:rsidRPr="00BD4755" w:rsidRDefault="00BF78AF" w:rsidP="00BD4755">
      <w:pPr>
        <w:ind w:left="360"/>
        <w:jc w:val="center"/>
        <w:rPr>
          <w:rFonts w:cs="Arial"/>
          <w:sz w:val="18"/>
          <w:szCs w:val="18"/>
        </w:rPr>
        <w:sectPr w:rsidR="00BF78AF" w:rsidRPr="00BD4755" w:rsidSect="006A4AC2">
          <w:type w:val="continuous"/>
          <w:pgSz w:w="11906" w:h="16838" w:code="9"/>
          <w:pgMar w:top="1669" w:right="1286" w:bottom="284" w:left="993" w:header="170" w:footer="364" w:gutter="0"/>
          <w:cols w:num="2" w:space="708"/>
          <w:titlePg/>
          <w:docGrid w:linePitch="360"/>
        </w:sectPr>
      </w:pPr>
      <w:r w:rsidRPr="000138CA">
        <w:rPr>
          <w:rFonts w:cs="Arial"/>
          <w:sz w:val="18"/>
          <w:szCs w:val="18"/>
        </w:rPr>
        <w:t xml:space="preserve">czytelny podpis </w:t>
      </w:r>
      <w:r w:rsidRPr="000138CA">
        <w:rPr>
          <w:rFonts w:cs="Arial"/>
          <w:sz w:val="18"/>
          <w:szCs w:val="18"/>
        </w:rPr>
        <w:br/>
        <w:t>rodzica/opiekuna prawneg</w:t>
      </w:r>
      <w:r>
        <w:rPr>
          <w:rFonts w:cs="Arial"/>
          <w:sz w:val="18"/>
          <w:szCs w:val="18"/>
        </w:rPr>
        <w:t>o</w:t>
      </w:r>
    </w:p>
    <w:p w:rsidR="00BF78AF" w:rsidRPr="006950B0" w:rsidRDefault="00BF78AF" w:rsidP="00D21A51">
      <w:pPr>
        <w:tabs>
          <w:tab w:val="left" w:pos="4320"/>
        </w:tabs>
        <w:spacing w:line="276" w:lineRule="auto"/>
        <w:jc w:val="both"/>
      </w:pPr>
    </w:p>
    <w:sectPr w:rsidR="00BF78AF" w:rsidRPr="006950B0" w:rsidSect="006A4AC2">
      <w:headerReference w:type="first" r:id="rId10"/>
      <w:type w:val="continuous"/>
      <w:pgSz w:w="11906" w:h="16838" w:code="9"/>
      <w:pgMar w:top="1667" w:right="1286" w:bottom="284" w:left="1134" w:header="170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AF" w:rsidRPr="006950B0" w:rsidRDefault="00BF78AF" w:rsidP="006950B0">
      <w:pPr>
        <w:pStyle w:val="Footer"/>
      </w:pPr>
    </w:p>
  </w:endnote>
  <w:endnote w:type="continuationSeparator" w:id="0">
    <w:p w:rsidR="00BF78AF" w:rsidRPr="006950B0" w:rsidRDefault="00BF78AF" w:rsidP="006950B0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AF" w:rsidRPr="00124D4A" w:rsidRDefault="00BF78AF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9" o:spid="_x0000_s2049" type="#_x0000_t75" alt="listownik-mono-Pomorskie-FE-UMWP-UE-EFSI-RPO2014-2020-2015-stop" style="position:absolute;margin-left:0;margin-top:785.3pt;width:553.05pt;height:15.3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AF" w:rsidRPr="00531238" w:rsidRDefault="00BF78AF" w:rsidP="00531238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Pomorskie Żagle Wiedzy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listownik-mono-Pomorskie-FE-UMWP-UE-EFSI-RPO2014-2020-2015-stop" style="position:absolute;left:0;text-align:left;margin-left:17.45pt;margin-top:800.65pt;width:553.05pt;height:15.3pt;z-index:-251654144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cs="Arial"/>
        <w:i/>
        <w:noProof/>
        <w:color w:val="7F7F7F"/>
        <w:sz w:val="20"/>
        <w:szCs w:val="20"/>
      </w:rPr>
      <w:t xml:space="preserve"> - GDYNIA</w:t>
    </w:r>
  </w:p>
  <w:p w:rsidR="00BF78AF" w:rsidRDefault="00BF78AF" w:rsidP="00531238">
    <w:pPr>
      <w:pStyle w:val="Footer"/>
    </w:pPr>
  </w:p>
  <w:p w:rsidR="00BF78AF" w:rsidRPr="00531238" w:rsidRDefault="00BF78AF" w:rsidP="005312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AF" w:rsidRPr="006950B0" w:rsidRDefault="00BF78AF" w:rsidP="006950B0">
      <w:pPr>
        <w:pStyle w:val="Footer"/>
      </w:pPr>
    </w:p>
  </w:footnote>
  <w:footnote w:type="continuationSeparator" w:id="0">
    <w:p w:rsidR="00BF78AF" w:rsidRPr="006950B0" w:rsidRDefault="00BF78AF" w:rsidP="006950B0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AF" w:rsidRDefault="00BF7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łówekZnak Funduszy Europejskich; Znak Urzędu Marszałkowskiego Województwa Pomorskiego; Znak Unii Europejskiej" style="width:7in;height:59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AF" w:rsidRPr="006950B0" w:rsidRDefault="00BF78AF" w:rsidP="006950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470AE8"/>
    <w:multiLevelType w:val="hybridMultilevel"/>
    <w:tmpl w:val="13A6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54260F07"/>
    <w:multiLevelType w:val="hybridMultilevel"/>
    <w:tmpl w:val="B218D4DE"/>
    <w:lvl w:ilvl="0" w:tplc="A13861D4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801881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5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138CA"/>
    <w:rsid w:val="00022E96"/>
    <w:rsid w:val="00061F20"/>
    <w:rsid w:val="00064135"/>
    <w:rsid w:val="00080D83"/>
    <w:rsid w:val="000B0059"/>
    <w:rsid w:val="000D283E"/>
    <w:rsid w:val="000E0106"/>
    <w:rsid w:val="00100DBB"/>
    <w:rsid w:val="001242B5"/>
    <w:rsid w:val="00124D4A"/>
    <w:rsid w:val="00130B23"/>
    <w:rsid w:val="00133ABF"/>
    <w:rsid w:val="00157B71"/>
    <w:rsid w:val="00192B1A"/>
    <w:rsid w:val="001B210F"/>
    <w:rsid w:val="001B4BE3"/>
    <w:rsid w:val="001D11DF"/>
    <w:rsid w:val="0020494C"/>
    <w:rsid w:val="002075B3"/>
    <w:rsid w:val="00241C1F"/>
    <w:rsid w:val="002425AE"/>
    <w:rsid w:val="00261602"/>
    <w:rsid w:val="002B3356"/>
    <w:rsid w:val="002C40FD"/>
    <w:rsid w:val="002C6347"/>
    <w:rsid w:val="002F3355"/>
    <w:rsid w:val="00320AAC"/>
    <w:rsid w:val="00325198"/>
    <w:rsid w:val="0032694C"/>
    <w:rsid w:val="00334DAA"/>
    <w:rsid w:val="00346F97"/>
    <w:rsid w:val="0035482A"/>
    <w:rsid w:val="003619F2"/>
    <w:rsid w:val="00365820"/>
    <w:rsid w:val="00390C4A"/>
    <w:rsid w:val="003A4CC5"/>
    <w:rsid w:val="003A7177"/>
    <w:rsid w:val="003C554F"/>
    <w:rsid w:val="003D5D89"/>
    <w:rsid w:val="003D7291"/>
    <w:rsid w:val="003D7B0B"/>
    <w:rsid w:val="0040149C"/>
    <w:rsid w:val="0040673A"/>
    <w:rsid w:val="00414478"/>
    <w:rsid w:val="004233DE"/>
    <w:rsid w:val="00430478"/>
    <w:rsid w:val="004746D1"/>
    <w:rsid w:val="00481934"/>
    <w:rsid w:val="004835C3"/>
    <w:rsid w:val="004861BD"/>
    <w:rsid w:val="00492BD3"/>
    <w:rsid w:val="004B70BD"/>
    <w:rsid w:val="004C03DA"/>
    <w:rsid w:val="004E583B"/>
    <w:rsid w:val="0052111D"/>
    <w:rsid w:val="00531238"/>
    <w:rsid w:val="00536CA3"/>
    <w:rsid w:val="00537F26"/>
    <w:rsid w:val="00572EFB"/>
    <w:rsid w:val="005760A9"/>
    <w:rsid w:val="00594464"/>
    <w:rsid w:val="005A0BC7"/>
    <w:rsid w:val="005E57E2"/>
    <w:rsid w:val="00614C24"/>
    <w:rsid w:val="00615E52"/>
    <w:rsid w:val="00621F12"/>
    <w:rsid w:val="00622781"/>
    <w:rsid w:val="00640BFF"/>
    <w:rsid w:val="006453FA"/>
    <w:rsid w:val="00665796"/>
    <w:rsid w:val="006927E6"/>
    <w:rsid w:val="006950B0"/>
    <w:rsid w:val="0069621B"/>
    <w:rsid w:val="006A4AC2"/>
    <w:rsid w:val="006B6F6C"/>
    <w:rsid w:val="006B7904"/>
    <w:rsid w:val="006B79D1"/>
    <w:rsid w:val="006D196B"/>
    <w:rsid w:val="006D713A"/>
    <w:rsid w:val="006E77E4"/>
    <w:rsid w:val="006F209E"/>
    <w:rsid w:val="0070384D"/>
    <w:rsid w:val="00710BBF"/>
    <w:rsid w:val="00727F94"/>
    <w:rsid w:val="007335F5"/>
    <w:rsid w:val="007337EB"/>
    <w:rsid w:val="00737A5D"/>
    <w:rsid w:val="00745D18"/>
    <w:rsid w:val="0076541C"/>
    <w:rsid w:val="00776530"/>
    <w:rsid w:val="00791E8E"/>
    <w:rsid w:val="00795969"/>
    <w:rsid w:val="007A0109"/>
    <w:rsid w:val="007A7A40"/>
    <w:rsid w:val="007B2500"/>
    <w:rsid w:val="007C4B35"/>
    <w:rsid w:val="007D61D6"/>
    <w:rsid w:val="007E1B19"/>
    <w:rsid w:val="007E6C01"/>
    <w:rsid w:val="007F3623"/>
    <w:rsid w:val="00820ED9"/>
    <w:rsid w:val="00827311"/>
    <w:rsid w:val="0083187A"/>
    <w:rsid w:val="00834BB4"/>
    <w:rsid w:val="00835187"/>
    <w:rsid w:val="008526F6"/>
    <w:rsid w:val="00856E3A"/>
    <w:rsid w:val="00874C11"/>
    <w:rsid w:val="00882DF9"/>
    <w:rsid w:val="00890945"/>
    <w:rsid w:val="008945D9"/>
    <w:rsid w:val="008C139A"/>
    <w:rsid w:val="008D350E"/>
    <w:rsid w:val="008F399A"/>
    <w:rsid w:val="00907DFF"/>
    <w:rsid w:val="00907F35"/>
    <w:rsid w:val="0091487D"/>
    <w:rsid w:val="00933849"/>
    <w:rsid w:val="009521C8"/>
    <w:rsid w:val="009A46B6"/>
    <w:rsid w:val="009C0E15"/>
    <w:rsid w:val="009C3A2E"/>
    <w:rsid w:val="009D6178"/>
    <w:rsid w:val="009D71C1"/>
    <w:rsid w:val="009F2CF0"/>
    <w:rsid w:val="00A04690"/>
    <w:rsid w:val="00A40DD3"/>
    <w:rsid w:val="00A61B6D"/>
    <w:rsid w:val="00A732BC"/>
    <w:rsid w:val="00A8311B"/>
    <w:rsid w:val="00A85091"/>
    <w:rsid w:val="00AC2089"/>
    <w:rsid w:val="00AD38E9"/>
    <w:rsid w:val="00AF2689"/>
    <w:rsid w:val="00B01F08"/>
    <w:rsid w:val="00B07B16"/>
    <w:rsid w:val="00B16E8F"/>
    <w:rsid w:val="00B30401"/>
    <w:rsid w:val="00B346CE"/>
    <w:rsid w:val="00B53FBA"/>
    <w:rsid w:val="00B5552B"/>
    <w:rsid w:val="00B6637D"/>
    <w:rsid w:val="00B72C8E"/>
    <w:rsid w:val="00B74BEE"/>
    <w:rsid w:val="00BA0E74"/>
    <w:rsid w:val="00BB76D0"/>
    <w:rsid w:val="00BC363C"/>
    <w:rsid w:val="00BD14A0"/>
    <w:rsid w:val="00BD4755"/>
    <w:rsid w:val="00BE6DC0"/>
    <w:rsid w:val="00BF78AF"/>
    <w:rsid w:val="00C00E3C"/>
    <w:rsid w:val="00C17235"/>
    <w:rsid w:val="00C546FF"/>
    <w:rsid w:val="00C62C24"/>
    <w:rsid w:val="00C635B6"/>
    <w:rsid w:val="00C63A56"/>
    <w:rsid w:val="00CA20F9"/>
    <w:rsid w:val="00CC263D"/>
    <w:rsid w:val="00CE005B"/>
    <w:rsid w:val="00CF1A4A"/>
    <w:rsid w:val="00D0361A"/>
    <w:rsid w:val="00D21A51"/>
    <w:rsid w:val="00D30ADD"/>
    <w:rsid w:val="00D43A0D"/>
    <w:rsid w:val="00D46867"/>
    <w:rsid w:val="00D526F3"/>
    <w:rsid w:val="00D84FBF"/>
    <w:rsid w:val="00D953E4"/>
    <w:rsid w:val="00DA0410"/>
    <w:rsid w:val="00DB48BC"/>
    <w:rsid w:val="00DC29CB"/>
    <w:rsid w:val="00DC733E"/>
    <w:rsid w:val="00DD6DCE"/>
    <w:rsid w:val="00DE3CA5"/>
    <w:rsid w:val="00DE639F"/>
    <w:rsid w:val="00DF57BE"/>
    <w:rsid w:val="00E06500"/>
    <w:rsid w:val="00E51F58"/>
    <w:rsid w:val="00E57060"/>
    <w:rsid w:val="00E65E3A"/>
    <w:rsid w:val="00E76ACB"/>
    <w:rsid w:val="00E87616"/>
    <w:rsid w:val="00E92047"/>
    <w:rsid w:val="00E94508"/>
    <w:rsid w:val="00EA4792"/>
    <w:rsid w:val="00EA5C16"/>
    <w:rsid w:val="00EF000D"/>
    <w:rsid w:val="00EF7ED9"/>
    <w:rsid w:val="00F37895"/>
    <w:rsid w:val="00F545A3"/>
    <w:rsid w:val="00F60454"/>
    <w:rsid w:val="00F823E3"/>
    <w:rsid w:val="00F86D67"/>
    <w:rsid w:val="00F9472F"/>
    <w:rsid w:val="00F964F8"/>
    <w:rsid w:val="00FB5706"/>
    <w:rsid w:val="00FC131A"/>
    <w:rsid w:val="00FC1688"/>
    <w:rsid w:val="00FD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7B1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52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238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E639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4746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4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46D1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4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46D1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7335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5552B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287</Words>
  <Characters>1722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20</cp:revision>
  <cp:lastPrinted>2021-11-15T07:35:00Z</cp:lastPrinted>
  <dcterms:created xsi:type="dcterms:W3CDTF">2017-03-14T14:39:00Z</dcterms:created>
  <dcterms:modified xsi:type="dcterms:W3CDTF">2021-11-15T07:41:00Z</dcterms:modified>
</cp:coreProperties>
</file>