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22" w:rsidRPr="00104F39" w:rsidRDefault="00A51522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Oświadczenie uczestnika P</w:t>
      </w:r>
      <w:r>
        <w:rPr>
          <w:rFonts w:cs="Arial"/>
          <w:b/>
          <w:color w:val="FFFFFF"/>
          <w:sz w:val="14"/>
          <w:szCs w:val="20"/>
        </w:rPr>
        <w:t>rojektu w odniesieniu do zbioru</w:t>
      </w:r>
      <w:r w:rsidRPr="00104F39">
        <w:rPr>
          <w:rFonts w:cs="Arial"/>
          <w:b/>
          <w:color w:val="FFFFFF"/>
          <w:sz w:val="14"/>
          <w:szCs w:val="20"/>
        </w:rPr>
        <w:t xml:space="preserve">: </w:t>
      </w:r>
    </w:p>
    <w:p w:rsidR="00A51522" w:rsidRPr="00104F39" w:rsidRDefault="00A51522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>
        <w:rPr>
          <w:rFonts w:cs="Arial"/>
          <w:b/>
          <w:color w:val="FFFFFF"/>
          <w:sz w:val="14"/>
          <w:szCs w:val="20"/>
        </w:rPr>
        <w:t>Zarządzanie Regionalnym Programem Operacyjnym Województwa Pomorskiego na lata 2014-2020</w:t>
      </w:r>
    </w:p>
    <w:p w:rsidR="00A51522" w:rsidRPr="00104F39" w:rsidRDefault="00A51522" w:rsidP="0024079C">
      <w:pPr>
        <w:tabs>
          <w:tab w:val="center" w:pos="4961"/>
          <w:tab w:val="left" w:pos="8730"/>
        </w:tabs>
        <w:spacing w:before="120" w:after="120" w:line="276" w:lineRule="auto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ab/>
        <w:t xml:space="preserve">                                                </w:t>
      </w:r>
      <w:r w:rsidRPr="00104F39">
        <w:rPr>
          <w:rFonts w:cs="Arial"/>
          <w:b/>
          <w:sz w:val="18"/>
          <w:szCs w:val="20"/>
        </w:rPr>
        <w:t xml:space="preserve">OŚWIADCZENIE UCZESTNIKA PROJEKTU </w:t>
      </w:r>
      <w:r>
        <w:rPr>
          <w:rFonts w:cs="Arial"/>
          <w:b/>
          <w:sz w:val="18"/>
          <w:szCs w:val="20"/>
        </w:rPr>
        <w:t xml:space="preserve">                           </w:t>
      </w:r>
      <w:r>
        <w:rPr>
          <w:rFonts w:cs="Arial"/>
          <w:b/>
          <w:sz w:val="20"/>
          <w:szCs w:val="20"/>
        </w:rPr>
        <w:t>Załącznik nr 2</w:t>
      </w:r>
      <w:r>
        <w:rPr>
          <w:rFonts w:cs="Arial"/>
          <w:b/>
          <w:sz w:val="20"/>
          <w:szCs w:val="20"/>
        </w:rPr>
        <w:tab/>
      </w:r>
    </w:p>
    <w:p w:rsidR="00A51522" w:rsidRPr="00104F39" w:rsidRDefault="00A51522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A51522" w:rsidRDefault="00A51522" w:rsidP="00104F39">
      <w:pPr>
        <w:spacing w:after="300" w:line="276" w:lineRule="auto"/>
        <w:jc w:val="center"/>
        <w:rPr>
          <w:rStyle w:val="Emphasis"/>
          <w:rFonts w:cs="Arial"/>
          <w:sz w:val="18"/>
          <w:szCs w:val="18"/>
        </w:rPr>
      </w:pPr>
      <w:r w:rsidRPr="00104F39">
        <w:rPr>
          <w:rStyle w:val="Emphasis"/>
          <w:rFonts w:cs="Arial"/>
          <w:sz w:val="18"/>
          <w:szCs w:val="18"/>
        </w:rPr>
        <w:t>(imię/imiona i nazwisko ucznia)</w:t>
      </w:r>
    </w:p>
    <w:p w:rsidR="00A51522" w:rsidRPr="00C2788E" w:rsidRDefault="00A51522" w:rsidP="00C04D37">
      <w:pPr>
        <w:jc w:val="both"/>
        <w:rPr>
          <w:rFonts w:cs="Arial"/>
          <w:sz w:val="16"/>
          <w:szCs w:val="16"/>
        </w:rPr>
      </w:pPr>
      <w:r w:rsidRPr="00C2788E">
        <w:rPr>
          <w:rFonts w:cs="Arial"/>
          <w:sz w:val="16"/>
          <w:szCs w:val="16"/>
        </w:rPr>
        <w:t>W związku z przystąpieniem do Projektu/przystąpieniem mojego dziecka do Projektu* pn.</w:t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 xml:space="preserve">Pomorskie Żagle Wiedzy - GDYNIA </w:t>
      </w:r>
      <w:r w:rsidRPr="00C2788E">
        <w:rPr>
          <w:rFonts w:cs="Arial"/>
          <w:sz w:val="16"/>
          <w:szCs w:val="16"/>
        </w:rPr>
        <w:t>oświa</w:t>
      </w:r>
      <w:r w:rsidRPr="00C2788E">
        <w:rPr>
          <w:rFonts w:cs="Arial"/>
          <w:sz w:val="16"/>
          <w:szCs w:val="16"/>
        </w:rPr>
        <w:t>d</w:t>
      </w:r>
      <w:r w:rsidRPr="00C2788E">
        <w:rPr>
          <w:rFonts w:cs="Arial"/>
          <w:sz w:val="16"/>
          <w:szCs w:val="16"/>
        </w:rPr>
        <w:t>czam, że przyjmuję do wiadomości, iż w odniesieniu do zbioru: „Zarządzanie Regionalnym Programem Operacyjnym Województwa Pomo</w:t>
      </w:r>
      <w:r w:rsidRPr="00C2788E">
        <w:rPr>
          <w:rFonts w:cs="Arial"/>
          <w:sz w:val="16"/>
          <w:szCs w:val="16"/>
        </w:rPr>
        <w:t>r</w:t>
      </w:r>
      <w:r w:rsidRPr="00C2788E">
        <w:rPr>
          <w:rFonts w:cs="Arial"/>
          <w:sz w:val="16"/>
          <w:szCs w:val="16"/>
        </w:rPr>
        <w:t>skiego na lata 2014-2020”:</w:t>
      </w:r>
    </w:p>
    <w:p w:rsidR="00A51522" w:rsidRPr="00C2788E" w:rsidRDefault="00A51522" w:rsidP="00C04D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/>
          <w:sz w:val="16"/>
          <w:szCs w:val="16"/>
        </w:rPr>
      </w:pPr>
      <w:r w:rsidRPr="00C2788E">
        <w:rPr>
          <w:rFonts w:ascii="Arial" w:hAnsi="Arial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51522" w:rsidRPr="00C2788E" w:rsidRDefault="00A51522" w:rsidP="00C04D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/>
          <w:sz w:val="16"/>
          <w:szCs w:val="16"/>
        </w:rPr>
      </w:pPr>
      <w:r w:rsidRPr="00C2788E">
        <w:rPr>
          <w:rFonts w:ascii="Arial" w:hAnsi="Arial"/>
          <w:sz w:val="16"/>
          <w:szCs w:val="16"/>
        </w:rPr>
        <w:t>Dane kontaktowe inspektora ochrony danych to e-mail: iod@pomorskie.eu lub tel. 58 32 68 518.</w:t>
      </w:r>
    </w:p>
    <w:p w:rsidR="00A51522" w:rsidRPr="00C2788E" w:rsidRDefault="00A51522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="Arial" w:hAnsi="Arial" w:cs="Arial"/>
          <w:bCs/>
          <w:sz w:val="16"/>
          <w:szCs w:val="16"/>
          <w:lang w:val="pl-PL"/>
        </w:rPr>
        <w:t>– moje/mojego dziecka* dane osobowe są niezbę</w:t>
      </w:r>
      <w:r w:rsidRPr="00C2788E">
        <w:rPr>
          <w:rFonts w:ascii="Arial" w:hAnsi="Arial" w:cs="Arial"/>
          <w:bCs/>
          <w:sz w:val="16"/>
          <w:szCs w:val="16"/>
          <w:lang w:val="pl-PL"/>
        </w:rPr>
        <w:t>d</w:t>
      </w:r>
      <w:r w:rsidRPr="00C2788E">
        <w:rPr>
          <w:rFonts w:ascii="Arial" w:hAnsi="Arial" w:cs="Arial"/>
          <w:bCs/>
          <w:sz w:val="16"/>
          <w:szCs w:val="16"/>
          <w:lang w:val="pl-PL"/>
        </w:rPr>
        <w:t xml:space="preserve">ne dla realizacji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="Arial" w:hAnsi="Arial" w:cs="Arial"/>
          <w:bCs/>
          <w:sz w:val="16"/>
          <w:szCs w:val="16"/>
          <w:lang w:val="pl-PL"/>
        </w:rPr>
        <w:t>na podstawie: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C2788E">
        <w:rPr>
          <w:rFonts w:ascii="Arial" w:hAnsi="Arial" w:cs="Arial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</w:t>
      </w:r>
      <w:r>
        <w:rPr>
          <w:rFonts w:ascii="Arial" w:hAnsi="Arial" w:cs="Arial"/>
          <w:sz w:val="16"/>
          <w:szCs w:val="16"/>
          <w:lang w:eastAsia="pl-PL"/>
        </w:rPr>
        <w:br/>
      </w:r>
      <w:r w:rsidRPr="00C2788E">
        <w:rPr>
          <w:rFonts w:ascii="Arial" w:hAnsi="Arial" w:cs="Arial"/>
          <w:sz w:val="16"/>
          <w:szCs w:val="16"/>
          <w:lang w:eastAsia="pl-PL"/>
        </w:rPr>
        <w:t>w sprawie uchylenia rozporządzenia (WE) nr 1080/2006 (Dz. Urz. UE L 347 z 20.12.2013 r.);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="Arial" w:hAnsi="Arial" w:cs="Arial"/>
          <w:bCs/>
          <w:sz w:val="16"/>
          <w:szCs w:val="16"/>
        </w:rPr>
        <w:t xml:space="preserve">w zakresie </w:t>
      </w:r>
      <w:r w:rsidRPr="00C2788E">
        <w:rPr>
          <w:rFonts w:ascii="Arial" w:hAnsi="Arial" w:cs="Arial"/>
          <w:sz w:val="16"/>
          <w:szCs w:val="16"/>
          <w:lang w:eastAsia="pl-PL"/>
        </w:rPr>
        <w:t>polityki spójności finansowanych w perspektywie finansowej 201</w:t>
      </w:r>
      <w:bookmarkStart w:id="0" w:name="_GoBack"/>
      <w:bookmarkEnd w:id="0"/>
      <w:r w:rsidRPr="00C2788E">
        <w:rPr>
          <w:rFonts w:ascii="Arial" w:hAnsi="Arial" w:cs="Arial"/>
          <w:sz w:val="16"/>
          <w:szCs w:val="16"/>
          <w:lang w:eastAsia="pl-PL"/>
        </w:rPr>
        <w:t>4-2020 (Dz. U. z 2017 r. poz. 1460, z późn. zm.);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51522" w:rsidRPr="00C2788E" w:rsidRDefault="00A51522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51522" w:rsidRPr="00C2788E" w:rsidRDefault="00A51522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="Arial" w:hAnsi="Arial" w:cs="Arial"/>
          <w:sz w:val="16"/>
          <w:szCs w:val="16"/>
        </w:rPr>
      </w:pPr>
      <w:r w:rsidRPr="00C2788E">
        <w:rPr>
          <w:rFonts w:ascii="Arial" w:hAnsi="Arial" w:cs="Arial"/>
          <w:sz w:val="16"/>
          <w:szCs w:val="16"/>
        </w:rPr>
        <w:t xml:space="preserve">Moje/mojego dziecka* dane osobowe będą przetwarzane wyłącznie w celu realizacji </w:t>
      </w:r>
      <w:r w:rsidRPr="0080676F">
        <w:rPr>
          <w:rFonts w:ascii="Arial" w:hAnsi="Arial" w:cs="Arial"/>
          <w:sz w:val="16"/>
          <w:szCs w:val="16"/>
        </w:rPr>
        <w:t xml:space="preserve">Projektu </w:t>
      </w:r>
      <w:r>
        <w:rPr>
          <w:rFonts w:ascii="Arial" w:hAnsi="Arial" w:cs="Arial"/>
          <w:b/>
          <w:sz w:val="16"/>
          <w:szCs w:val="16"/>
        </w:rPr>
        <w:t>Pomorskie Żagle Wiedzy - GDYNIA</w:t>
      </w:r>
      <w:r w:rsidRPr="0080676F">
        <w:rPr>
          <w:rFonts w:ascii="Arial" w:hAnsi="Arial" w:cs="Arial"/>
          <w:b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</w:t>
      </w:r>
      <w:r w:rsidRPr="00C2788E">
        <w:rPr>
          <w:rFonts w:ascii="Arial" w:hAnsi="Arial" w:cs="Arial"/>
          <w:sz w:val="16"/>
          <w:szCs w:val="16"/>
        </w:rPr>
        <w:t xml:space="preserve"> szczególności potwierdzania kwalifikowalności wydatków, udzielania wsparcia uczestnikom Projektu, ewaluacji, monitoringu, kontroli, audytu, sprawozdawczości oraz działań informacyjno</w:t>
      </w:r>
      <w:r>
        <w:rPr>
          <w:rFonts w:ascii="Arial" w:hAnsi="Arial" w:cs="Arial"/>
          <w:sz w:val="16"/>
          <w:szCs w:val="16"/>
        </w:rPr>
        <w:t>-</w:t>
      </w:r>
      <w:r w:rsidRPr="00C2788E">
        <w:rPr>
          <w:rFonts w:ascii="Arial" w:hAnsi="Arial" w:cs="Arial"/>
          <w:sz w:val="16"/>
          <w:szCs w:val="16"/>
        </w:rPr>
        <w:t>promocyjnych w ramach RPO WP 2014-2020, współfinansowanego z Europe</w:t>
      </w:r>
      <w:r w:rsidRPr="00C2788E">
        <w:rPr>
          <w:rFonts w:ascii="Arial" w:hAnsi="Arial" w:cs="Arial"/>
          <w:sz w:val="16"/>
          <w:szCs w:val="16"/>
        </w:rPr>
        <w:t>j</w:t>
      </w:r>
      <w:r w:rsidRPr="00C2788E">
        <w:rPr>
          <w:rFonts w:ascii="Arial" w:hAnsi="Arial" w:cs="Arial"/>
          <w:sz w:val="16"/>
          <w:szCs w:val="16"/>
        </w:rPr>
        <w:t>skiego Funduszu Społecznego (EFS) oraz zapewnienia realizacji obowiązku informacyjnego dotyczącego przekazywania do publicznej wiadomości informacji o podmiotach uzyskujących wsparcie z RPO WP 2014-2020, współfinansowanego z EFS. Następnie m</w:t>
      </w:r>
      <w:r w:rsidRPr="00C2788E">
        <w:rPr>
          <w:rFonts w:ascii="Arial" w:hAnsi="Arial" w:cs="Arial"/>
          <w:sz w:val="16"/>
          <w:szCs w:val="16"/>
        </w:rPr>
        <w:t>o</w:t>
      </w:r>
      <w:r w:rsidRPr="00C2788E">
        <w:rPr>
          <w:rFonts w:ascii="Arial" w:hAnsi="Arial" w:cs="Arial"/>
          <w:sz w:val="16"/>
          <w:szCs w:val="16"/>
        </w:rPr>
        <w:t>je/mojego dziecka* dane będą przetwarzane w celu wypełnienia obowiązku archiwizacji dokumentów.</w:t>
      </w:r>
    </w:p>
    <w:p w:rsidR="00A51522" w:rsidRPr="00C2788E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="Arial" w:hAnsi="Arial" w:cs="Arial"/>
          <w:sz w:val="16"/>
          <w:szCs w:val="16"/>
          <w:lang w:val="pl-PL"/>
        </w:rPr>
        <w:t xml:space="preserve">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– Zarząd Województwa Pomorskiego,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ul. Okopowa 21/27, Gdańsk 80-810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z realizacją Projektu.</w:t>
      </w:r>
    </w:p>
    <w:p w:rsidR="00A51522" w:rsidRPr="00C2788E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Odbiorcą moich/mojego dziecka* danych osobowych będą:</w:t>
      </w:r>
    </w:p>
    <w:p w:rsidR="00A51522" w:rsidRPr="00C2788E" w:rsidRDefault="00A51522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a.</w:t>
      </w:r>
      <w:r w:rsidRPr="00C2788E">
        <w:rPr>
          <w:rFonts w:ascii="Arial" w:hAnsi="Arial" w:cs="Arial"/>
          <w:sz w:val="16"/>
          <w:szCs w:val="16"/>
          <w:lang w:val="pl-PL"/>
        </w:rPr>
        <w:tab/>
        <w:t>instytucje pośredniczące;</w:t>
      </w:r>
    </w:p>
    <w:p w:rsidR="00A51522" w:rsidRPr="00C2788E" w:rsidRDefault="00A51522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b.</w:t>
      </w:r>
      <w:r w:rsidRPr="00C2788E">
        <w:rPr>
          <w:rFonts w:ascii="Arial" w:hAnsi="Arial" w:cs="Arial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C2788E">
        <w:rPr>
          <w:rFonts w:ascii="Arial" w:hAnsi="Arial" w:cs="Arial"/>
          <w:sz w:val="16"/>
          <w:szCs w:val="16"/>
          <w:lang w:val="pl-PL"/>
        </w:rPr>
        <w:t>a</w:t>
      </w:r>
      <w:r w:rsidRPr="00C2788E">
        <w:rPr>
          <w:rFonts w:ascii="Arial" w:hAnsi="Arial" w:cs="Arial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A51522" w:rsidRPr="00C2788E" w:rsidRDefault="00A51522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c.</w:t>
      </w:r>
      <w:r w:rsidRPr="00C2788E">
        <w:rPr>
          <w:rFonts w:ascii="Arial" w:hAnsi="Arial" w:cs="Arial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A51522" w:rsidRPr="00C2788E" w:rsidRDefault="00A51522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A51522" w:rsidRPr="00C2788E" w:rsidRDefault="00A51522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:rsidR="00A51522" w:rsidRPr="00C2788E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:rsidR="00A51522" w:rsidRPr="00B07C47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C2788E">
        <w:rPr>
          <w:rFonts w:ascii="Arial" w:hAnsi="Arial" w:cs="Arial"/>
          <w:sz w:val="16"/>
          <w:szCs w:val="16"/>
          <w:lang w:val="pl-PL"/>
        </w:rPr>
        <w:t>e</w:t>
      </w:r>
      <w:r w:rsidRPr="00C2788E">
        <w:rPr>
          <w:rFonts w:ascii="Arial" w:hAnsi="Arial" w:cs="Arial"/>
          <w:sz w:val="16"/>
          <w:szCs w:val="16"/>
          <w:lang w:val="pl-PL"/>
        </w:rPr>
        <w:t>twarzania.</w:t>
      </w:r>
    </w:p>
    <w:p w:rsidR="00A51522" w:rsidRPr="00B07C47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Mam prawo do wniesienia skargi do Prezesa Urzędu Ochro</w:t>
      </w:r>
      <w:r>
        <w:rPr>
          <w:rFonts w:ascii="Arial" w:hAnsi="Arial" w:cs="Arial"/>
          <w:sz w:val="16"/>
          <w:szCs w:val="16"/>
          <w:lang w:val="pl-PL"/>
        </w:rPr>
        <w:t xml:space="preserve">ny Danych Osobowych, gdy uznam, </w:t>
      </w:r>
      <w:r w:rsidRPr="00C2788E">
        <w:rPr>
          <w:rFonts w:ascii="Arial" w:hAnsi="Arial" w:cs="Arial"/>
          <w:sz w:val="16"/>
          <w:szCs w:val="16"/>
          <w:lang w:val="pl-PL"/>
        </w:rPr>
        <w:t>iż przetwarzanie moich danych os</w:t>
      </w:r>
      <w:r w:rsidRPr="00C2788E">
        <w:rPr>
          <w:rFonts w:ascii="Arial" w:hAnsi="Arial" w:cs="Arial"/>
          <w:sz w:val="16"/>
          <w:szCs w:val="16"/>
          <w:lang w:val="pl-PL"/>
        </w:rPr>
        <w:t>o</w:t>
      </w:r>
      <w:r w:rsidRPr="00C2788E">
        <w:rPr>
          <w:rFonts w:ascii="Arial" w:hAnsi="Arial" w:cs="Arial"/>
          <w:sz w:val="16"/>
          <w:szCs w:val="16"/>
          <w:lang w:val="pl-PL"/>
        </w:rPr>
        <w:t>bowych narusza przepisy RODO.</w:t>
      </w:r>
    </w:p>
    <w:p w:rsidR="00A51522" w:rsidRPr="00B07C47" w:rsidRDefault="00A51522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51522" w:rsidRPr="00524CF1" w:rsidRDefault="00A51522" w:rsidP="00C04D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5"/>
          <w:szCs w:val="15"/>
        </w:rPr>
      </w:pPr>
      <w:r w:rsidRPr="00C2788E">
        <w:rPr>
          <w:rFonts w:ascii="Arial" w:hAnsi="Arial"/>
          <w:sz w:val="16"/>
          <w:szCs w:val="16"/>
        </w:rPr>
        <w:t>Moje/mojego dziecka* dane osobowe nie będą przetwarzane w sposób zautomatyzowany (nie ma profilowania).</w:t>
      </w:r>
    </w:p>
    <w:p w:rsidR="00A51522" w:rsidRDefault="00A51522" w:rsidP="005C3B7C">
      <w:pPr>
        <w:jc w:val="both"/>
        <w:rPr>
          <w:rFonts w:cs="Arial"/>
          <w:sz w:val="15"/>
          <w:szCs w:val="15"/>
        </w:rPr>
      </w:pPr>
    </w:p>
    <w:p w:rsidR="00A51522" w:rsidRDefault="00A51522" w:rsidP="00C04D37">
      <w:pPr>
        <w:jc w:val="both"/>
        <w:rPr>
          <w:rFonts w:cs="Arial"/>
          <w:sz w:val="15"/>
          <w:szCs w:val="15"/>
        </w:rPr>
      </w:pPr>
    </w:p>
    <w:p w:rsidR="00A51522" w:rsidRPr="005C3B7C" w:rsidRDefault="00A51522" w:rsidP="00C04D37">
      <w:pPr>
        <w:jc w:val="both"/>
        <w:rPr>
          <w:rFonts w:cs="Arial"/>
          <w:sz w:val="15"/>
          <w:szCs w:val="15"/>
        </w:rPr>
        <w:sectPr w:rsidR="00A51522" w:rsidRPr="005C3B7C" w:rsidSect="002C3F7A">
          <w:footerReference w:type="default" r:id="rId7"/>
          <w:headerReference w:type="first" r:id="rId8"/>
          <w:footerReference w:type="first" r:id="rId9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A51522" w:rsidRPr="005C3B7C" w:rsidRDefault="00A51522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A51522" w:rsidRPr="005C3B7C" w:rsidRDefault="00A51522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miejscowość i data</w:t>
      </w:r>
    </w:p>
    <w:p w:rsidR="00A51522" w:rsidRPr="005C3B7C" w:rsidRDefault="00A51522" w:rsidP="005C3B7C">
      <w:pPr>
        <w:ind w:left="357"/>
        <w:jc w:val="center"/>
        <w:rPr>
          <w:rFonts w:cs="Arial"/>
          <w:sz w:val="15"/>
          <w:szCs w:val="15"/>
        </w:rPr>
      </w:pPr>
    </w:p>
    <w:p w:rsidR="00A51522" w:rsidRPr="005C3B7C" w:rsidRDefault="00A51522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A51522" w:rsidRPr="005C3B7C" w:rsidRDefault="00A51522" w:rsidP="005C3B7C">
      <w:pPr>
        <w:ind w:left="357"/>
        <w:jc w:val="center"/>
        <w:rPr>
          <w:rFonts w:cs="Arial"/>
          <w:sz w:val="15"/>
          <w:szCs w:val="15"/>
        </w:rPr>
        <w:sectPr w:rsidR="00A51522" w:rsidRPr="005C3B7C" w:rsidSect="003C5645">
          <w:headerReference w:type="first" r:id="rId10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>
        <w:rPr>
          <w:rFonts w:cs="Arial"/>
          <w:sz w:val="15"/>
          <w:szCs w:val="15"/>
        </w:rPr>
        <w:br/>
        <w:t>rodzica/opiekuna prawnego</w:t>
      </w:r>
    </w:p>
    <w:p w:rsidR="00A51522" w:rsidRDefault="00A51522" w:rsidP="005C3B7C">
      <w:pPr>
        <w:ind w:left="357"/>
        <w:jc w:val="both"/>
        <w:rPr>
          <w:rFonts w:cs="Arial"/>
          <w:sz w:val="14"/>
          <w:szCs w:val="14"/>
        </w:rPr>
      </w:pPr>
    </w:p>
    <w:p w:rsidR="00A51522" w:rsidRPr="0082653D" w:rsidRDefault="00A51522" w:rsidP="005C3B7C">
      <w:pPr>
        <w:ind w:left="357"/>
        <w:jc w:val="both"/>
        <w:rPr>
          <w:rFonts w:cs="Arial"/>
          <w:sz w:val="14"/>
          <w:szCs w:val="14"/>
        </w:rPr>
      </w:pPr>
      <w:r w:rsidRPr="0082653D">
        <w:rPr>
          <w:rFonts w:cs="Arial"/>
          <w:sz w:val="14"/>
          <w:szCs w:val="14"/>
        </w:rPr>
        <w:t>* niepotrzebne skreślić</w:t>
      </w:r>
    </w:p>
    <w:p w:rsidR="00A51522" w:rsidRPr="00C37A4D" w:rsidRDefault="00A51522" w:rsidP="003C5645">
      <w:pPr>
        <w:rPr>
          <w:sz w:val="2"/>
          <w:szCs w:val="15"/>
        </w:rPr>
      </w:pPr>
    </w:p>
    <w:sectPr w:rsidR="00A51522" w:rsidRPr="00C37A4D" w:rsidSect="00C37A4D">
      <w:headerReference w:type="first" r:id="rId11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522" w:rsidRPr="003C5645" w:rsidRDefault="00A51522" w:rsidP="003C5645">
      <w:pPr>
        <w:pStyle w:val="Footer"/>
      </w:pPr>
    </w:p>
  </w:endnote>
  <w:endnote w:type="continuationSeparator" w:id="0">
    <w:p w:rsidR="00A51522" w:rsidRPr="003C5645" w:rsidRDefault="00A51522" w:rsidP="003C564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2" w:rsidRPr="00124D4A" w:rsidRDefault="00A51522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2" w:rsidRPr="00213414" w:rsidRDefault="00A51522" w:rsidP="0021341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50" type="#_x0000_t75" alt="listownik-mono-Pomorskie-FE-UMWP-UE-EFSI-RPO2014-2020-2015-stop" style="position:absolute;left:0;text-align:left;margin-left:17.45pt;margin-top:800.65pt;width:553.05pt;height:15.3pt;z-index:-251657728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rFonts w:cs="Arial"/>
        <w:i/>
        <w:noProof/>
        <w:color w:val="7F7F7F"/>
        <w:sz w:val="20"/>
        <w:szCs w:val="20"/>
      </w:rPr>
      <w:t xml:space="preserve"> Pomorskie Żagle Wiedzy - GDYNIA</w:t>
    </w:r>
  </w:p>
  <w:p w:rsidR="00A51522" w:rsidRDefault="00A51522" w:rsidP="00213414">
    <w:pPr>
      <w:pStyle w:val="Footer"/>
    </w:pPr>
  </w:p>
  <w:p w:rsidR="00A51522" w:rsidRPr="00213414" w:rsidRDefault="00A51522" w:rsidP="002134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522" w:rsidRPr="003C5645" w:rsidRDefault="00A51522" w:rsidP="003C5645">
      <w:pPr>
        <w:pStyle w:val="Footer"/>
      </w:pPr>
    </w:p>
  </w:footnote>
  <w:footnote w:type="continuationSeparator" w:id="0">
    <w:p w:rsidR="00A51522" w:rsidRPr="003C5645" w:rsidRDefault="00A51522" w:rsidP="003C5645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2" w:rsidRDefault="00A51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łówekZnak Funduszy Europejskich; Znak Urzędu Marszałkowskiego Województwa Pomorskiego; Znak Unii Europejskiej" style="width:548.25pt;height:59.2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2" w:rsidRDefault="00A515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1" type="#_x0000_t75" alt="listownik-mono-Pomorskie-FE-UMWP-UE-EFS-RPO2014-2020-2015-nag" style="position:absolute;margin-left:0;margin-top:19.85pt;width:552.75pt;height:59.25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522" w:rsidRPr="003C5645" w:rsidRDefault="00A51522" w:rsidP="003C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BB714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52F4A"/>
    <w:rsid w:val="001B210F"/>
    <w:rsid w:val="00201117"/>
    <w:rsid w:val="00213414"/>
    <w:rsid w:val="002402C6"/>
    <w:rsid w:val="0024079C"/>
    <w:rsid w:val="00241C1F"/>
    <w:rsid w:val="002425AE"/>
    <w:rsid w:val="0026680B"/>
    <w:rsid w:val="002C3F7A"/>
    <w:rsid w:val="002C6347"/>
    <w:rsid w:val="002F3355"/>
    <w:rsid w:val="00306BD0"/>
    <w:rsid w:val="00320AAC"/>
    <w:rsid w:val="00325198"/>
    <w:rsid w:val="0033093E"/>
    <w:rsid w:val="0035482A"/>
    <w:rsid w:val="003619F2"/>
    <w:rsid w:val="00365820"/>
    <w:rsid w:val="003C554F"/>
    <w:rsid w:val="003C5645"/>
    <w:rsid w:val="003D58B3"/>
    <w:rsid w:val="0040149C"/>
    <w:rsid w:val="00413AC0"/>
    <w:rsid w:val="00414478"/>
    <w:rsid w:val="00417EF2"/>
    <w:rsid w:val="00423539"/>
    <w:rsid w:val="00445914"/>
    <w:rsid w:val="00450697"/>
    <w:rsid w:val="00455161"/>
    <w:rsid w:val="00481934"/>
    <w:rsid w:val="004861BD"/>
    <w:rsid w:val="00492BD3"/>
    <w:rsid w:val="004B39E6"/>
    <w:rsid w:val="004B70BD"/>
    <w:rsid w:val="00507BBA"/>
    <w:rsid w:val="0052111D"/>
    <w:rsid w:val="00524CF1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0676F"/>
    <w:rsid w:val="00820341"/>
    <w:rsid w:val="008249B9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B50B0"/>
    <w:rsid w:val="008C139A"/>
    <w:rsid w:val="008C648D"/>
    <w:rsid w:val="008D35A0"/>
    <w:rsid w:val="008F6A4B"/>
    <w:rsid w:val="009201DA"/>
    <w:rsid w:val="009341AC"/>
    <w:rsid w:val="009A3E8C"/>
    <w:rsid w:val="009C0E15"/>
    <w:rsid w:val="009C403F"/>
    <w:rsid w:val="009C52B8"/>
    <w:rsid w:val="009D71C1"/>
    <w:rsid w:val="009F2CF0"/>
    <w:rsid w:val="00A04690"/>
    <w:rsid w:val="00A40DD3"/>
    <w:rsid w:val="00A44C4C"/>
    <w:rsid w:val="00A51522"/>
    <w:rsid w:val="00A8311B"/>
    <w:rsid w:val="00AA18A3"/>
    <w:rsid w:val="00AA7D98"/>
    <w:rsid w:val="00AE5CE3"/>
    <w:rsid w:val="00B00C78"/>
    <w:rsid w:val="00B01B42"/>
    <w:rsid w:val="00B01F08"/>
    <w:rsid w:val="00B07C47"/>
    <w:rsid w:val="00B16E8F"/>
    <w:rsid w:val="00B30401"/>
    <w:rsid w:val="00B346CE"/>
    <w:rsid w:val="00B60C45"/>
    <w:rsid w:val="00B6637D"/>
    <w:rsid w:val="00BA0E74"/>
    <w:rsid w:val="00BB76D0"/>
    <w:rsid w:val="00BC363C"/>
    <w:rsid w:val="00BD14A0"/>
    <w:rsid w:val="00BD2250"/>
    <w:rsid w:val="00BE0A94"/>
    <w:rsid w:val="00C04D37"/>
    <w:rsid w:val="00C2788E"/>
    <w:rsid w:val="00C37A4D"/>
    <w:rsid w:val="00C62C24"/>
    <w:rsid w:val="00C635B6"/>
    <w:rsid w:val="00C63A56"/>
    <w:rsid w:val="00C879BD"/>
    <w:rsid w:val="00C87C47"/>
    <w:rsid w:val="00CA20F9"/>
    <w:rsid w:val="00CC263D"/>
    <w:rsid w:val="00CD34B2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20FD"/>
    <w:rsid w:val="00DC733E"/>
    <w:rsid w:val="00DE1EA6"/>
    <w:rsid w:val="00DE4E83"/>
    <w:rsid w:val="00DF57BE"/>
    <w:rsid w:val="00E06500"/>
    <w:rsid w:val="00E5295C"/>
    <w:rsid w:val="00E55E13"/>
    <w:rsid w:val="00E57060"/>
    <w:rsid w:val="00E57FE2"/>
    <w:rsid w:val="00E76ACB"/>
    <w:rsid w:val="00E86142"/>
    <w:rsid w:val="00E87616"/>
    <w:rsid w:val="00E92047"/>
    <w:rsid w:val="00EA127E"/>
    <w:rsid w:val="00EA5C16"/>
    <w:rsid w:val="00EF000D"/>
    <w:rsid w:val="00F405E9"/>
    <w:rsid w:val="00F545A3"/>
    <w:rsid w:val="00F66C40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B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6142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414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405E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C40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614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920</Words>
  <Characters>5521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28</cp:revision>
  <cp:lastPrinted>2021-11-15T07:33:00Z</cp:lastPrinted>
  <dcterms:created xsi:type="dcterms:W3CDTF">2017-04-10T06:48:00Z</dcterms:created>
  <dcterms:modified xsi:type="dcterms:W3CDTF">2021-11-15T07:40:00Z</dcterms:modified>
</cp:coreProperties>
</file>